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E6" w:rsidRDefault="00631379" w:rsidP="007E20C7">
      <w:pPr>
        <w:tabs>
          <w:tab w:val="left" w:pos="720"/>
          <w:tab w:val="center" w:pos="4819"/>
          <w:tab w:val="right" w:pos="9638"/>
        </w:tabs>
        <w:jc w:val="center"/>
        <w:textAlignment w:val="auto"/>
        <w:rPr>
          <w:b/>
          <w:i/>
          <w:sz w:val="36"/>
          <w:szCs w:val="16"/>
          <w:u w:val="single"/>
        </w:rPr>
      </w:pPr>
      <w:bookmarkStart w:id="0" w:name="_GoBack"/>
      <w:bookmarkEnd w:id="0"/>
      <w:r w:rsidRPr="000E337D">
        <w:rPr>
          <w:rFonts w:asciiTheme="minorHAnsi" w:hAnsiTheme="minorHAnsi"/>
          <w:szCs w:val="24"/>
        </w:rPr>
        <w:tab/>
      </w:r>
      <w:r w:rsidRPr="000E337D">
        <w:rPr>
          <w:rFonts w:asciiTheme="minorHAnsi" w:hAnsiTheme="minorHAnsi"/>
          <w:szCs w:val="24"/>
        </w:rPr>
        <w:tab/>
      </w:r>
    </w:p>
    <w:tbl>
      <w:tblPr>
        <w:tblpPr w:leftFromText="141" w:rightFromText="141" w:vertAnchor="page" w:horzAnchor="margin" w:tblpXSpec="center" w:tblpY="3226"/>
        <w:tblW w:w="104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4"/>
        <w:gridCol w:w="4960"/>
      </w:tblGrid>
      <w:tr w:rsidR="00004171" w:rsidRPr="00004171" w:rsidTr="00004171">
        <w:trPr>
          <w:trHeight w:val="888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04171" w:rsidRPr="00004171" w:rsidRDefault="00004171" w:rsidP="00004171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</w:pPr>
            <w:r w:rsidRPr="00004171">
              <w:rPr>
                <w:rFonts w:asciiTheme="minorHAnsi" w:hAnsiTheme="minorHAnsi"/>
                <w:b/>
                <w:i/>
                <w:color w:val="000000"/>
                <w:sz w:val="28"/>
                <w:szCs w:val="28"/>
              </w:rPr>
              <w:t>Scheda di  adesione</w:t>
            </w:r>
          </w:p>
          <w:p w:rsidR="00004171" w:rsidRPr="00004171" w:rsidRDefault="00004171" w:rsidP="0000417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004171" w:rsidRPr="00004171" w:rsidRDefault="00004171" w:rsidP="00004171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00417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Da inviare  entro il 22 Gennaio 2017</w:t>
            </w:r>
            <w:r w:rsidRPr="00004171">
              <w:rPr>
                <w:rFonts w:asciiTheme="minorHAnsi" w:hAnsiTheme="minorHAnsi"/>
                <w:color w:val="000000"/>
                <w:sz w:val="28"/>
                <w:szCs w:val="28"/>
              </w:rPr>
              <w:t>al seguente indirizzo e-mail :</w:t>
            </w:r>
          </w:p>
          <w:p w:rsidR="00004171" w:rsidRPr="00004171" w:rsidRDefault="008021ED" w:rsidP="00004171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hyperlink r:id="rId9" w:history="1">
              <w:r w:rsidR="00004171" w:rsidRPr="00004171">
                <w:rPr>
                  <w:rStyle w:val="Collegamentoipertestuale"/>
                  <w:rFonts w:asciiTheme="minorHAnsi" w:hAnsiTheme="minorHAnsi"/>
                  <w:b/>
                  <w:sz w:val="28"/>
                  <w:szCs w:val="28"/>
                </w:rPr>
                <w:t>direzione-marche@istruzione.it</w:t>
              </w:r>
            </w:hyperlink>
          </w:p>
          <w:p w:rsidR="00004171" w:rsidRPr="00004171" w:rsidRDefault="00004171" w:rsidP="00004171">
            <w:pPr>
              <w:rPr>
                <w:rFonts w:asciiTheme="minorHAnsi" w:hAnsiTheme="minorHAnsi" w:cs="Verdana"/>
                <w:color w:val="0000FF"/>
                <w:sz w:val="28"/>
                <w:szCs w:val="28"/>
              </w:rPr>
            </w:pPr>
          </w:p>
        </w:tc>
      </w:tr>
      <w:tr w:rsidR="00004171" w:rsidRPr="00004171" w:rsidTr="00004171">
        <w:trPr>
          <w:trHeight w:val="689"/>
        </w:trPr>
        <w:tc>
          <w:tcPr>
            <w:tcW w:w="104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4171" w:rsidRDefault="00004171" w:rsidP="0000417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004171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Corso provinciale di aggiornamento-formazione sul</w:t>
            </w:r>
          </w:p>
          <w:p w:rsidR="00004171" w:rsidRPr="00004171" w:rsidRDefault="00004171" w:rsidP="0000417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004171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 BADMINTON</w:t>
            </w:r>
          </w:p>
        </w:tc>
      </w:tr>
      <w:tr w:rsidR="00004171" w:rsidRPr="00004171" w:rsidTr="00004171">
        <w:trPr>
          <w:trHeight w:val="450"/>
        </w:trPr>
        <w:tc>
          <w:tcPr>
            <w:tcW w:w="10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171" w:rsidRPr="00004171" w:rsidRDefault="00004171" w:rsidP="00004171">
            <w:pPr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  <w:p w:rsidR="00004171" w:rsidRPr="00004171" w:rsidRDefault="00004171" w:rsidP="00004171">
            <w:pPr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  <w:p w:rsidR="00004171" w:rsidRPr="00004171" w:rsidRDefault="00004171" w:rsidP="00004171">
            <w:pPr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  <w:r w:rsidRPr="00004171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Il docente,  </w:t>
            </w:r>
            <w:r w:rsidRPr="00004171">
              <w:rPr>
                <w:rFonts w:asciiTheme="minorHAnsi" w:hAnsiTheme="minorHAnsi"/>
                <w:bCs/>
                <w:color w:val="000000"/>
                <w:sz w:val="28"/>
                <w:szCs w:val="28"/>
              </w:rPr>
              <w:t>cognome e  nome     ….……………………………………………………………….….</w:t>
            </w:r>
          </w:p>
          <w:p w:rsidR="00004171" w:rsidRPr="00004171" w:rsidRDefault="00004171" w:rsidP="00004171">
            <w:pPr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  <w:p w:rsidR="00004171" w:rsidRPr="00004171" w:rsidRDefault="00004171" w:rsidP="00004171">
            <w:pPr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  <w:r w:rsidRPr="00004171">
              <w:rPr>
                <w:rFonts w:asciiTheme="minorHAnsi" w:hAnsiTheme="minorHAnsi"/>
                <w:bCs/>
                <w:color w:val="000000"/>
                <w:sz w:val="28"/>
                <w:szCs w:val="28"/>
              </w:rPr>
              <w:t>Email    ……………………………………..@......................................................................................</w:t>
            </w:r>
          </w:p>
          <w:p w:rsidR="00004171" w:rsidRPr="00004171" w:rsidRDefault="00004171" w:rsidP="0000417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004171" w:rsidRPr="00004171" w:rsidTr="00004171">
        <w:trPr>
          <w:trHeight w:val="450"/>
        </w:trPr>
        <w:tc>
          <w:tcPr>
            <w:tcW w:w="10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171" w:rsidRPr="00004171" w:rsidRDefault="00004171" w:rsidP="00004171">
            <w:pPr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  <w:p w:rsidR="00004171" w:rsidRPr="00004171" w:rsidRDefault="00004171" w:rsidP="00004171">
            <w:pPr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  <w:p w:rsidR="00004171" w:rsidRPr="00004171" w:rsidRDefault="00004171" w:rsidP="00004171">
            <w:pPr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  <w:r w:rsidRPr="00004171">
              <w:rPr>
                <w:rFonts w:asciiTheme="minorHAnsi" w:hAnsiTheme="minorHAnsi"/>
                <w:bCs/>
                <w:color w:val="000000"/>
                <w:sz w:val="28"/>
                <w:szCs w:val="28"/>
              </w:rPr>
              <w:t>In servizio presso l’Istituto Scolastico ……………………………………………………………………</w:t>
            </w:r>
          </w:p>
          <w:p w:rsidR="00004171" w:rsidRPr="00004171" w:rsidRDefault="00004171" w:rsidP="00004171">
            <w:pPr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</w:tr>
      <w:tr w:rsidR="00004171" w:rsidRPr="00004171" w:rsidTr="00004171">
        <w:trPr>
          <w:trHeight w:val="420"/>
        </w:trPr>
        <w:tc>
          <w:tcPr>
            <w:tcW w:w="10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171" w:rsidRPr="00004171" w:rsidRDefault="00004171" w:rsidP="00004171">
            <w:pPr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  <w:p w:rsidR="00004171" w:rsidRPr="00004171" w:rsidRDefault="00004171" w:rsidP="00004171">
            <w:pPr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  <w:r w:rsidRPr="00004171">
              <w:rPr>
                <w:rFonts w:asciiTheme="minorHAnsi" w:hAnsiTheme="minorHAnsi"/>
                <w:bCs/>
                <w:color w:val="000000"/>
                <w:sz w:val="28"/>
                <w:szCs w:val="28"/>
              </w:rPr>
              <w:t>Chiede di partecipare al corso in oggetto.</w:t>
            </w:r>
          </w:p>
          <w:p w:rsidR="00004171" w:rsidRPr="00004171" w:rsidRDefault="00004171" w:rsidP="00004171">
            <w:pPr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</w:tr>
      <w:tr w:rsidR="00004171" w:rsidRPr="00004171" w:rsidTr="00004171">
        <w:trPr>
          <w:trHeight w:val="56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171" w:rsidRPr="00004171" w:rsidRDefault="00004171" w:rsidP="00004171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004171">
              <w:rPr>
                <w:rFonts w:asciiTheme="minorHAnsi" w:hAnsiTheme="minorHAnsi"/>
                <w:bCs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171" w:rsidRPr="00004171" w:rsidRDefault="00004171" w:rsidP="0000417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004171">
              <w:rPr>
                <w:rFonts w:asciiTheme="minorHAnsi" w:hAnsiTheme="minorHAnsi"/>
                <w:color w:val="000000"/>
                <w:sz w:val="28"/>
                <w:szCs w:val="28"/>
              </w:rPr>
              <w:t>Firma Docente</w:t>
            </w:r>
          </w:p>
          <w:p w:rsidR="00004171" w:rsidRPr="00004171" w:rsidRDefault="00004171" w:rsidP="0000417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004171" w:rsidRPr="00004171" w:rsidRDefault="00004171" w:rsidP="0000417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004171" w:rsidRPr="00004171" w:rsidTr="00004171">
        <w:trPr>
          <w:trHeight w:val="103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171" w:rsidRPr="00004171" w:rsidRDefault="00004171" w:rsidP="00004171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171" w:rsidRPr="00004171" w:rsidRDefault="00004171" w:rsidP="0000417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004171">
              <w:rPr>
                <w:rFonts w:asciiTheme="minorHAnsi" w:hAnsiTheme="minorHAnsi"/>
                <w:color w:val="000000"/>
                <w:sz w:val="28"/>
                <w:szCs w:val="28"/>
              </w:rPr>
              <w:t>Firma Dirigente</w:t>
            </w:r>
          </w:p>
          <w:p w:rsidR="00004171" w:rsidRPr="00004171" w:rsidRDefault="00004171" w:rsidP="00004171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004171" w:rsidRPr="00004171" w:rsidRDefault="00004171" w:rsidP="00004171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</w:tbl>
    <w:p w:rsidR="000518E6" w:rsidRPr="005A66DC" w:rsidRDefault="000518E6" w:rsidP="00004171">
      <w:pPr>
        <w:tabs>
          <w:tab w:val="left" w:pos="720"/>
          <w:tab w:val="center" w:pos="4819"/>
          <w:tab w:val="right" w:pos="9638"/>
        </w:tabs>
        <w:jc w:val="both"/>
        <w:textAlignment w:val="auto"/>
        <w:rPr>
          <w:b/>
          <w:i/>
          <w:sz w:val="36"/>
          <w:szCs w:val="16"/>
          <w:u w:val="single"/>
        </w:rPr>
      </w:pPr>
    </w:p>
    <w:sectPr w:rsidR="000518E6" w:rsidRPr="005A66DC" w:rsidSect="00DD6016">
      <w:headerReference w:type="default" r:id="rId10"/>
      <w:footerReference w:type="default" r:id="rId11"/>
      <w:pgSz w:w="11907" w:h="16840"/>
      <w:pgMar w:top="1418" w:right="1418" w:bottom="851" w:left="1418" w:header="0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ED" w:rsidRDefault="008021ED">
      <w:r>
        <w:separator/>
      </w:r>
    </w:p>
  </w:endnote>
  <w:endnote w:type="continuationSeparator" w:id="0">
    <w:p w:rsidR="008021ED" w:rsidRDefault="0080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9F" w:rsidRPr="00EB019F" w:rsidRDefault="001F0F0A" w:rsidP="00EB019F">
    <w:pPr>
      <w:rPr>
        <w:rFonts w:ascii="Calibri" w:hAnsi="Calibri"/>
        <w:color w:val="000000"/>
        <w:sz w:val="22"/>
        <w:szCs w:val="22"/>
      </w:rPr>
    </w:pPr>
    <w:r w:rsidRPr="000518E6">
      <w:rPr>
        <w:rFonts w:asciiTheme="minorHAnsi" w:hAnsiTheme="minorHAnsi" w:cs="Arial"/>
        <w:sz w:val="16"/>
        <w:szCs w:val="16"/>
      </w:rPr>
      <w:t>2</w:t>
    </w:r>
    <w:r w:rsidR="00AB7432">
      <w:rPr>
        <w:rFonts w:asciiTheme="minorHAnsi" w:hAnsiTheme="minorHAnsi" w:cs="Arial"/>
        <w:sz w:val="16"/>
        <w:szCs w:val="16"/>
      </w:rPr>
      <w:t>0170113</w:t>
    </w:r>
    <w:r w:rsidR="00CC14F6">
      <w:rPr>
        <w:rFonts w:asciiTheme="minorHAnsi" w:hAnsiTheme="minorHAnsi" w:cs="Arial"/>
        <w:sz w:val="16"/>
        <w:szCs w:val="16"/>
      </w:rPr>
      <w:t>12</w:t>
    </w:r>
    <w:r w:rsidRPr="000518E6">
      <w:rPr>
        <w:rFonts w:asciiTheme="minorHAnsi" w:hAnsiTheme="minorHAnsi" w:cs="Arial"/>
        <w:sz w:val="16"/>
        <w:szCs w:val="16"/>
      </w:rPr>
      <w:t>00</w:t>
    </w:r>
    <w:r w:rsidR="00E81133">
      <w:rPr>
        <w:rFonts w:asciiTheme="minorHAnsi" w:hAnsiTheme="minorHAnsi" w:cs="Arial"/>
        <w:sz w:val="16"/>
        <w:szCs w:val="16"/>
      </w:rPr>
      <w:t xml:space="preserve">          C</w:t>
    </w:r>
    <w:r w:rsidR="00EB019F">
      <w:rPr>
        <w:rFonts w:asciiTheme="minorHAnsi" w:hAnsiTheme="minorHAnsi" w:cs="Arial"/>
        <w:sz w:val="16"/>
        <w:szCs w:val="16"/>
      </w:rPr>
      <w:t xml:space="preserve">orso di formazione docenti Badminton  </w:t>
    </w:r>
    <w:r w:rsidR="00E81133">
      <w:rPr>
        <w:rFonts w:asciiTheme="minorHAnsi" w:hAnsiTheme="minorHAnsi" w:cs="Arial"/>
        <w:sz w:val="16"/>
        <w:szCs w:val="16"/>
      </w:rPr>
      <w:t>P10 del Piano Regionale – Codice ID</w:t>
    </w:r>
    <w:r w:rsidR="00EB019F" w:rsidRPr="00EB019F">
      <w:rPr>
        <w:rFonts w:ascii="Calibri" w:hAnsi="Calibri"/>
        <w:color w:val="000000"/>
        <w:sz w:val="16"/>
        <w:szCs w:val="16"/>
      </w:rPr>
      <w:t>A4.1_PN1617_56</w:t>
    </w:r>
  </w:p>
  <w:p w:rsidR="001F0F0A" w:rsidRDefault="00901796" w:rsidP="00EB019F">
    <w:pPr>
      <w:pStyle w:val="Pidipagina"/>
      <w:rPr>
        <w:rFonts w:asciiTheme="minorHAnsi" w:hAnsiTheme="minorHAnsi" w:cs="Tahoma"/>
        <w:sz w:val="16"/>
        <w:szCs w:val="16"/>
      </w:rPr>
    </w:pPr>
    <w:r>
      <w:rPr>
        <w:rFonts w:asciiTheme="minorHAnsi" w:hAnsiTheme="minorHAnsi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-344170</wp:posOffset>
              </wp:positionH>
              <wp:positionV relativeFrom="paragraph">
                <wp:posOffset>71120</wp:posOffset>
              </wp:positionV>
              <wp:extent cx="6590665" cy="299720"/>
              <wp:effectExtent l="0" t="0" r="19685" b="24130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90665" cy="29972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2" o:spid="_x0000_s1026" style="position:absolute;margin-left:-27.1pt;margin-top:5.6pt;width:518.9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" filled="f" strokecolor="black [3213]" strokeweight=".25pt">
              <v:path arrowok="t"/>
            </v:rect>
          </w:pict>
        </mc:Fallback>
      </mc:AlternateContent>
    </w:r>
    <w:r w:rsidR="001F0F0A">
      <w:rPr>
        <w:rFonts w:asciiTheme="minorHAnsi" w:hAnsiTheme="minorHAnsi" w:cs="Arial"/>
        <w:sz w:val="16"/>
        <w:szCs w:val="16"/>
      </w:rPr>
      <w:tab/>
    </w:r>
  </w:p>
  <w:p w:rsidR="003801B6" w:rsidRDefault="003801B6" w:rsidP="003801B6">
    <w:pPr>
      <w:pStyle w:val="Pidipagina"/>
      <w:rPr>
        <w:rFonts w:asciiTheme="minorHAnsi" w:hAnsiTheme="minorHAnsi" w:cs="Tahoma"/>
        <w:sz w:val="16"/>
        <w:szCs w:val="16"/>
      </w:rPr>
    </w:pPr>
    <w:r>
      <w:rPr>
        <w:rFonts w:asciiTheme="minorHAnsi" w:hAnsiTheme="minorHAnsi" w:cs="Tahoma"/>
        <w:sz w:val="16"/>
        <w:szCs w:val="16"/>
      </w:rPr>
      <w:t xml:space="preserve">Referente del procedimento: Michelangela Ionna    Tel. 071 2295437 e-mail: </w:t>
    </w:r>
    <w:hyperlink r:id="rId1" w:history="1">
      <w:r w:rsidRPr="00025821">
        <w:rPr>
          <w:rStyle w:val="Collegamentoipertestuale"/>
          <w:rFonts w:asciiTheme="minorHAnsi" w:hAnsiTheme="minorHAnsi" w:cs="Tahoma"/>
          <w:sz w:val="16"/>
          <w:szCs w:val="16"/>
        </w:rPr>
        <w:t>michelangela.ionna@istruzione.it</w:t>
      </w:r>
    </w:hyperlink>
  </w:p>
  <w:p w:rsidR="003801B6" w:rsidRDefault="003801B6" w:rsidP="003801B6">
    <w:pPr>
      <w:pStyle w:val="Pidipagina"/>
      <w:rPr>
        <w:rFonts w:asciiTheme="minorHAnsi" w:hAnsiTheme="minorHAnsi" w:cs="Tahoma"/>
        <w:sz w:val="16"/>
        <w:szCs w:val="16"/>
      </w:rPr>
    </w:pPr>
    <w:r>
      <w:rPr>
        <w:rFonts w:asciiTheme="minorHAnsi" w:hAnsiTheme="minorHAnsi" w:cs="Tahoma"/>
        <w:sz w:val="16"/>
        <w:szCs w:val="16"/>
      </w:rPr>
      <w:t>Refe</w:t>
    </w:r>
    <w:r w:rsidR="0006348D">
      <w:rPr>
        <w:rFonts w:asciiTheme="minorHAnsi" w:hAnsiTheme="minorHAnsi" w:cs="Tahoma"/>
        <w:sz w:val="16"/>
        <w:szCs w:val="16"/>
      </w:rPr>
      <w:t xml:space="preserve">rente attività istruttoria: </w:t>
    </w:r>
    <w:r>
      <w:rPr>
        <w:rFonts w:asciiTheme="minorHAnsi" w:hAnsiTheme="minorHAnsi" w:cs="Tahoma"/>
        <w:sz w:val="16"/>
        <w:szCs w:val="16"/>
      </w:rPr>
      <w:t xml:space="preserve"> Serafina</w:t>
    </w:r>
    <w:r w:rsidR="0006348D">
      <w:rPr>
        <w:rFonts w:asciiTheme="minorHAnsi" w:hAnsiTheme="minorHAnsi" w:cs="Tahoma"/>
        <w:sz w:val="16"/>
        <w:szCs w:val="16"/>
      </w:rPr>
      <w:t xml:space="preserve"> Olmo</w:t>
    </w:r>
    <w:r>
      <w:rPr>
        <w:rFonts w:asciiTheme="minorHAnsi" w:hAnsiTheme="minorHAnsi" w:cs="Tahoma"/>
        <w:sz w:val="16"/>
        <w:szCs w:val="16"/>
      </w:rPr>
      <w:t xml:space="preserve">   Tel.0736 251046 - 0736 521037 e-mail: serafina.olmo@istruzione.it</w:t>
    </w:r>
  </w:p>
  <w:p w:rsidR="001F0F0A" w:rsidRDefault="001F0F0A" w:rsidP="001F0F0A">
    <w:pPr>
      <w:pStyle w:val="Pidipagina"/>
      <w:jc w:val="center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Via XXV Aprile, 19  - </w:t>
    </w:r>
    <w:r>
      <w:rPr>
        <w:rFonts w:asciiTheme="minorHAnsi" w:hAnsiTheme="minorHAnsi" w:cs="Arial"/>
        <w:smallCaps/>
        <w:sz w:val="18"/>
        <w:szCs w:val="18"/>
      </w:rPr>
      <w:t>Ancona</w:t>
    </w:r>
    <w:r>
      <w:rPr>
        <w:rFonts w:asciiTheme="minorHAnsi" w:hAnsiTheme="minorHAnsi" w:cs="Arial"/>
        <w:sz w:val="18"/>
        <w:szCs w:val="18"/>
      </w:rPr>
      <w:t xml:space="preserve"> - tel. 071 22 951 –  indirizzo posta elettronica certificata </w:t>
    </w:r>
    <w:hyperlink r:id="rId2" w:history="1">
      <w:r>
        <w:rPr>
          <w:rStyle w:val="Collegamentoipertestuale"/>
          <w:rFonts w:asciiTheme="minorHAnsi" w:hAnsiTheme="minorHAnsi" w:cs="Arial"/>
          <w:sz w:val="18"/>
          <w:szCs w:val="18"/>
        </w:rPr>
        <w:t>drma@postacert.istruzione.it</w:t>
      </w:r>
    </w:hyperlink>
  </w:p>
  <w:p w:rsidR="001F0F0A" w:rsidRDefault="001F0F0A" w:rsidP="001F0F0A">
    <w:pPr>
      <w:pStyle w:val="Pidipagina"/>
      <w:jc w:val="center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indirizzo posta elettronica ordinaria </w:t>
    </w:r>
    <w:hyperlink r:id="rId3" w:history="1">
      <w:r>
        <w:rPr>
          <w:rStyle w:val="Collegamentoipertestuale"/>
          <w:rFonts w:asciiTheme="minorHAnsi" w:hAnsiTheme="minorHAnsi" w:cs="Arial"/>
          <w:sz w:val="18"/>
          <w:szCs w:val="18"/>
        </w:rPr>
        <w:t>direzione-marche@istruzione.it</w:t>
      </w:r>
    </w:hyperlink>
    <w:r>
      <w:rPr>
        <w:rFonts w:asciiTheme="minorHAnsi" w:hAnsiTheme="minorHAnsi" w:cs="Arial"/>
        <w:sz w:val="18"/>
        <w:szCs w:val="18"/>
      </w:rPr>
      <w:t xml:space="preserve"> – sito WEB </w:t>
    </w:r>
    <w:hyperlink r:id="rId4" w:history="1">
      <w:r>
        <w:rPr>
          <w:rStyle w:val="Collegamentoipertestuale"/>
          <w:rFonts w:asciiTheme="minorHAnsi" w:hAnsiTheme="minorHAnsi" w:cs="Arial"/>
          <w:sz w:val="18"/>
          <w:szCs w:val="18"/>
        </w:rPr>
        <w:t>http://www.marche.istruzione.it</w:t>
      </w:r>
    </w:hyperlink>
  </w:p>
  <w:p w:rsidR="001F0F0A" w:rsidRPr="006F4E6F" w:rsidRDefault="001F0F0A" w:rsidP="001F0F0A">
    <w:pPr>
      <w:pStyle w:val="Pidipagina"/>
      <w:rPr>
        <w:szCs w:val="15"/>
      </w:rPr>
    </w:pPr>
  </w:p>
  <w:p w:rsidR="001F0F0A" w:rsidRPr="00136AAF" w:rsidRDefault="001F0F0A" w:rsidP="001F0F0A">
    <w:pPr>
      <w:pStyle w:val="Pidipagina"/>
      <w:rPr>
        <w:szCs w:val="15"/>
      </w:rPr>
    </w:pPr>
  </w:p>
  <w:p w:rsidR="002E6CB5" w:rsidRPr="006F4E6F" w:rsidRDefault="002E6CB5" w:rsidP="00136AAF">
    <w:pPr>
      <w:pStyle w:val="Pidipagina"/>
      <w:rPr>
        <w:szCs w:val="15"/>
      </w:rPr>
    </w:pPr>
  </w:p>
  <w:p w:rsidR="002E6CB5" w:rsidRPr="00136AAF" w:rsidRDefault="002E6CB5" w:rsidP="00136AAF">
    <w:pPr>
      <w:pStyle w:val="Pidipagina"/>
      <w:rPr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ED" w:rsidRDefault="008021ED">
      <w:r>
        <w:separator/>
      </w:r>
    </w:p>
  </w:footnote>
  <w:footnote w:type="continuationSeparator" w:id="0">
    <w:p w:rsidR="008021ED" w:rsidRDefault="00802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B5" w:rsidRDefault="002E6CB5" w:rsidP="001328E3">
    <w:pPr>
      <w:pStyle w:val="Intestazione"/>
      <w:spacing w:after="60"/>
      <w:jc w:val="center"/>
      <w:rPr>
        <w:rFonts w:ascii="Palace Script MT" w:hAnsi="Palace Script MT"/>
        <w:w w:val="66"/>
        <w:sz w:val="40"/>
        <w:szCs w:val="40"/>
      </w:rPr>
    </w:pPr>
  </w:p>
  <w:p w:rsidR="002E6CB5" w:rsidRPr="006E4A3F" w:rsidRDefault="002E6CB5" w:rsidP="001328E3">
    <w:pPr>
      <w:pStyle w:val="Intestazione"/>
      <w:spacing w:after="60"/>
      <w:jc w:val="center"/>
      <w:rPr>
        <w:rFonts w:ascii="Palace Script MT" w:hAnsi="Palace Script MT"/>
        <w:w w:val="66"/>
        <w:sz w:val="16"/>
        <w:szCs w:val="16"/>
      </w:rPr>
    </w:pPr>
  </w:p>
  <w:p w:rsidR="002E6CB5" w:rsidRDefault="00D256A6" w:rsidP="001328E3">
    <w:pPr>
      <w:pStyle w:val="Intestazione"/>
      <w:spacing w:after="60"/>
      <w:jc w:val="center"/>
      <w:rPr>
        <w:rFonts w:ascii="Palace Script MT" w:hAnsi="Palace Script MT"/>
        <w:sz w:val="48"/>
      </w:rPr>
    </w:pPr>
    <w:r>
      <w:rPr>
        <w:rFonts w:ascii="Palace Script MT" w:hAnsi="Palace Script MT"/>
        <w:noProof/>
        <w:w w:val="66"/>
        <w:sz w:val="40"/>
        <w:szCs w:val="40"/>
      </w:rPr>
      <w:drawing>
        <wp:inline distT="0" distB="0" distL="0" distR="0">
          <wp:extent cx="428625" cy="428625"/>
          <wp:effectExtent l="0" t="0" r="9525" b="9525"/>
          <wp:docPr id="1" name="Immagine 1" descr="CAXIF9IICASDBAOPCABA7YARCA505WC0CA37PN29CA33BGYSCA3KF7JVCAQVCIBACA3UXELPCAFMK3XTCA6GF4NZCAPC6KXJCAYBKO6FCA0HG9IBCA4GTKJ4CAL6RV8OCALZ6WJJCAS56U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XIF9IICASDBAOPCABA7YARCA505WC0CA37PN29CA33BGYSCA3KF7JVCAQVCIBACA3UXELPCAFMK3XTCA6GF4NZCAPC6KXJCAYBKO6FCA0HG9IBCA4GTKJ4CAL6RV8OCALZ6WJJCAS56U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6CB5" w:rsidRPr="001446D9" w:rsidRDefault="002E6CB5" w:rsidP="00136AAF">
    <w:pPr>
      <w:jc w:val="center"/>
      <w:rPr>
        <w:rFonts w:ascii="Monotype Corsiva" w:hAnsi="Monotype Corsiva" w:cs="Tahoma"/>
        <w:i/>
        <w:sz w:val="32"/>
        <w:szCs w:val="32"/>
      </w:rPr>
    </w:pPr>
    <w:r w:rsidRPr="001446D9">
      <w:rPr>
        <w:rFonts w:ascii="Monotype Corsiva" w:hAnsi="Monotype Corsiva" w:cs="Tahoma"/>
        <w:i/>
        <w:sz w:val="32"/>
        <w:szCs w:val="32"/>
      </w:rPr>
      <w:t>Ministero dell’Istruzione, dell’Università e della Ricerca</w:t>
    </w:r>
  </w:p>
  <w:p w:rsidR="002E6CB5" w:rsidRPr="001446D9" w:rsidRDefault="002E6CB5" w:rsidP="00136AAF">
    <w:pPr>
      <w:jc w:val="center"/>
      <w:rPr>
        <w:rFonts w:ascii="Monotype Corsiva" w:hAnsi="Monotype Corsiva" w:cs="Tahoma"/>
        <w:i/>
        <w:sz w:val="32"/>
        <w:szCs w:val="32"/>
      </w:rPr>
    </w:pPr>
    <w:r w:rsidRPr="001446D9">
      <w:rPr>
        <w:rFonts w:ascii="Monotype Corsiva" w:hAnsi="Monotype Corsiva" w:cs="Tahoma"/>
        <w:i/>
        <w:sz w:val="32"/>
        <w:szCs w:val="32"/>
      </w:rPr>
      <w:t>Ufficio Scolastico Regionale per le Marche</w:t>
    </w:r>
  </w:p>
  <w:p w:rsidR="002E6CB5" w:rsidRPr="001446D9" w:rsidRDefault="002E6CB5" w:rsidP="00136AAF">
    <w:pPr>
      <w:jc w:val="center"/>
      <w:rPr>
        <w:rFonts w:ascii="Monotype Corsiva" w:hAnsi="Monotype Corsiva" w:cs="Tahoma"/>
        <w:i/>
        <w:sz w:val="32"/>
        <w:szCs w:val="32"/>
      </w:rPr>
    </w:pPr>
    <w:r w:rsidRPr="001446D9">
      <w:rPr>
        <w:rFonts w:ascii="Monotype Corsiva" w:hAnsi="Monotype Corsiva" w:cs="Tahoma"/>
        <w:i/>
        <w:sz w:val="32"/>
        <w:szCs w:val="32"/>
      </w:rPr>
      <w:t>Direzione Generale</w:t>
    </w:r>
  </w:p>
  <w:p w:rsidR="00787314" w:rsidRDefault="00787314" w:rsidP="008B4793">
    <w:pPr>
      <w:jc w:val="center"/>
      <w:rPr>
        <w:rFonts w:ascii="Century" w:hAnsi="Century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B2670E"/>
    <w:lvl w:ilvl="0">
      <w:numFmt w:val="bullet"/>
      <w:lvlText w:val="*"/>
      <w:lvlJc w:val="left"/>
    </w:lvl>
  </w:abstractNum>
  <w:abstractNum w:abstractNumId="1">
    <w:nsid w:val="10245B22"/>
    <w:multiLevelType w:val="hybridMultilevel"/>
    <w:tmpl w:val="C690FBE6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B887103"/>
    <w:multiLevelType w:val="hybridMultilevel"/>
    <w:tmpl w:val="C1A42A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A4C01"/>
    <w:multiLevelType w:val="hybridMultilevel"/>
    <w:tmpl w:val="F9BE769A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1996C3A"/>
    <w:multiLevelType w:val="hybridMultilevel"/>
    <w:tmpl w:val="86C4A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24C0C"/>
    <w:multiLevelType w:val="hybridMultilevel"/>
    <w:tmpl w:val="68DC33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E7"/>
    <w:rsid w:val="00004171"/>
    <w:rsid w:val="00025047"/>
    <w:rsid w:val="000518E6"/>
    <w:rsid w:val="0006348D"/>
    <w:rsid w:val="000734D8"/>
    <w:rsid w:val="00076EB2"/>
    <w:rsid w:val="000A70B0"/>
    <w:rsid w:val="000B7249"/>
    <w:rsid w:val="000D0724"/>
    <w:rsid w:val="000E337D"/>
    <w:rsid w:val="000E55E2"/>
    <w:rsid w:val="001169C1"/>
    <w:rsid w:val="001328E3"/>
    <w:rsid w:val="00136AAF"/>
    <w:rsid w:val="00140EC3"/>
    <w:rsid w:val="001446D9"/>
    <w:rsid w:val="001477C9"/>
    <w:rsid w:val="001726ED"/>
    <w:rsid w:val="001A190B"/>
    <w:rsid w:val="001B0680"/>
    <w:rsid w:val="001B2327"/>
    <w:rsid w:val="001C586C"/>
    <w:rsid w:val="001D1B26"/>
    <w:rsid w:val="001F0F0A"/>
    <w:rsid w:val="00247B14"/>
    <w:rsid w:val="00296FE3"/>
    <w:rsid w:val="002A2A80"/>
    <w:rsid w:val="002D1A7A"/>
    <w:rsid w:val="002D7AAC"/>
    <w:rsid w:val="002E1E4C"/>
    <w:rsid w:val="002E6CB5"/>
    <w:rsid w:val="002F39BA"/>
    <w:rsid w:val="002F45C3"/>
    <w:rsid w:val="00325D26"/>
    <w:rsid w:val="00326968"/>
    <w:rsid w:val="00340F90"/>
    <w:rsid w:val="003801B6"/>
    <w:rsid w:val="003801F7"/>
    <w:rsid w:val="003925E8"/>
    <w:rsid w:val="00396DCD"/>
    <w:rsid w:val="003A2189"/>
    <w:rsid w:val="003B10D1"/>
    <w:rsid w:val="003B4C21"/>
    <w:rsid w:val="003C3E99"/>
    <w:rsid w:val="003C6398"/>
    <w:rsid w:val="003D1A1F"/>
    <w:rsid w:val="003F5CDD"/>
    <w:rsid w:val="004055C5"/>
    <w:rsid w:val="00414139"/>
    <w:rsid w:val="00427F65"/>
    <w:rsid w:val="00433C0E"/>
    <w:rsid w:val="00451B49"/>
    <w:rsid w:val="0047098D"/>
    <w:rsid w:val="0047283F"/>
    <w:rsid w:val="004E44BE"/>
    <w:rsid w:val="00500132"/>
    <w:rsid w:val="005173B6"/>
    <w:rsid w:val="00527FC3"/>
    <w:rsid w:val="00563209"/>
    <w:rsid w:val="0056770D"/>
    <w:rsid w:val="00586341"/>
    <w:rsid w:val="005A66DC"/>
    <w:rsid w:val="005B1070"/>
    <w:rsid w:val="005D0EF5"/>
    <w:rsid w:val="005E72F2"/>
    <w:rsid w:val="005F1CD6"/>
    <w:rsid w:val="00616B20"/>
    <w:rsid w:val="0062214C"/>
    <w:rsid w:val="0063075F"/>
    <w:rsid w:val="00631379"/>
    <w:rsid w:val="0066114A"/>
    <w:rsid w:val="00686718"/>
    <w:rsid w:val="006A2BB1"/>
    <w:rsid w:val="006B34B4"/>
    <w:rsid w:val="006C0AC8"/>
    <w:rsid w:val="006D2035"/>
    <w:rsid w:val="006D43B8"/>
    <w:rsid w:val="006D4956"/>
    <w:rsid w:val="006E4A3F"/>
    <w:rsid w:val="007228EE"/>
    <w:rsid w:val="00725996"/>
    <w:rsid w:val="0073795F"/>
    <w:rsid w:val="00757904"/>
    <w:rsid w:val="00777C59"/>
    <w:rsid w:val="00787314"/>
    <w:rsid w:val="007A2618"/>
    <w:rsid w:val="007A4CF6"/>
    <w:rsid w:val="007E20C7"/>
    <w:rsid w:val="007E4897"/>
    <w:rsid w:val="008021ED"/>
    <w:rsid w:val="00805F59"/>
    <w:rsid w:val="00814552"/>
    <w:rsid w:val="00816A41"/>
    <w:rsid w:val="00820087"/>
    <w:rsid w:val="00831A5E"/>
    <w:rsid w:val="0084394F"/>
    <w:rsid w:val="00856D0E"/>
    <w:rsid w:val="00875993"/>
    <w:rsid w:val="008A3CF9"/>
    <w:rsid w:val="008A3D06"/>
    <w:rsid w:val="008B4793"/>
    <w:rsid w:val="008C5CA0"/>
    <w:rsid w:val="008E3992"/>
    <w:rsid w:val="00901796"/>
    <w:rsid w:val="00911C62"/>
    <w:rsid w:val="0095088A"/>
    <w:rsid w:val="00952391"/>
    <w:rsid w:val="0096796A"/>
    <w:rsid w:val="00990D6F"/>
    <w:rsid w:val="00995801"/>
    <w:rsid w:val="009A270E"/>
    <w:rsid w:val="009A5CFE"/>
    <w:rsid w:val="009C4538"/>
    <w:rsid w:val="009C6DB4"/>
    <w:rsid w:val="00A06A97"/>
    <w:rsid w:val="00A25362"/>
    <w:rsid w:val="00A43D45"/>
    <w:rsid w:val="00A61F05"/>
    <w:rsid w:val="00A6634E"/>
    <w:rsid w:val="00A83D25"/>
    <w:rsid w:val="00AA7A72"/>
    <w:rsid w:val="00AB7432"/>
    <w:rsid w:val="00AC63AB"/>
    <w:rsid w:val="00B44958"/>
    <w:rsid w:val="00B9297F"/>
    <w:rsid w:val="00BA22DF"/>
    <w:rsid w:val="00BA4C0A"/>
    <w:rsid w:val="00C53192"/>
    <w:rsid w:val="00C66C50"/>
    <w:rsid w:val="00C70734"/>
    <w:rsid w:val="00C83861"/>
    <w:rsid w:val="00C92D81"/>
    <w:rsid w:val="00CC14F6"/>
    <w:rsid w:val="00CC3989"/>
    <w:rsid w:val="00CE0880"/>
    <w:rsid w:val="00D0732B"/>
    <w:rsid w:val="00D07F73"/>
    <w:rsid w:val="00D256A6"/>
    <w:rsid w:val="00D5029E"/>
    <w:rsid w:val="00D70B9C"/>
    <w:rsid w:val="00D83871"/>
    <w:rsid w:val="00D876A3"/>
    <w:rsid w:val="00DB1AC1"/>
    <w:rsid w:val="00DB76C5"/>
    <w:rsid w:val="00DC42D1"/>
    <w:rsid w:val="00DD1DAC"/>
    <w:rsid w:val="00DD6016"/>
    <w:rsid w:val="00DF5567"/>
    <w:rsid w:val="00E42106"/>
    <w:rsid w:val="00E634CE"/>
    <w:rsid w:val="00E81133"/>
    <w:rsid w:val="00EB019F"/>
    <w:rsid w:val="00EB0EE7"/>
    <w:rsid w:val="00EC5C4C"/>
    <w:rsid w:val="00ED17F6"/>
    <w:rsid w:val="00F02981"/>
    <w:rsid w:val="00F4746E"/>
    <w:rsid w:val="00F658DB"/>
    <w:rsid w:val="00F70D7B"/>
    <w:rsid w:val="00F90DB3"/>
    <w:rsid w:val="00F9362D"/>
    <w:rsid w:val="00FD5CF2"/>
    <w:rsid w:val="00FE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mallCaps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i/>
      <w:iCs/>
      <w:sz w:val="28"/>
    </w:rPr>
  </w:style>
  <w:style w:type="paragraph" w:styleId="Titolo4">
    <w:name w:val="heading 4"/>
    <w:basedOn w:val="Normale"/>
    <w:next w:val="Normale"/>
    <w:qFormat/>
    <w:pPr>
      <w:keepNext/>
      <w:tabs>
        <w:tab w:val="center" w:pos="5954"/>
      </w:tabs>
      <w:ind w:firstLine="1134"/>
      <w:jc w:val="both"/>
      <w:outlineLvl w:val="3"/>
    </w:pPr>
    <w:rPr>
      <w:rFonts w:ascii="Pristina" w:hAnsi="Pristina"/>
      <w:sz w:val="32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firstLine="851"/>
      <w:jc w:val="both"/>
    </w:pPr>
    <w:rPr>
      <w:sz w:val="28"/>
    </w:rPr>
  </w:style>
  <w:style w:type="paragraph" w:styleId="NormaleWeb">
    <w:name w:val="Normal (Web)"/>
    <w:basedOn w:val="Normal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 w:hint="eastAsia"/>
      <w:szCs w:val="24"/>
    </w:rPr>
  </w:style>
  <w:style w:type="paragraph" w:styleId="Rientrocorpodeltesto2">
    <w:name w:val="Body Text Indent 2"/>
    <w:basedOn w:val="Normale"/>
    <w:pPr>
      <w:tabs>
        <w:tab w:val="center" w:pos="5954"/>
      </w:tabs>
      <w:ind w:left="5954"/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20"/>
    </w:pPr>
  </w:style>
  <w:style w:type="paragraph" w:customStyle="1" w:styleId="Corpodeltesto21">
    <w:name w:val="Corpo del testo 21"/>
    <w:basedOn w:val="Normale"/>
    <w:pPr>
      <w:jc w:val="both"/>
    </w:p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styleId="Corpodeltesto2">
    <w:name w:val="Body Text 2"/>
    <w:basedOn w:val="Normale"/>
    <w:pPr>
      <w:tabs>
        <w:tab w:val="left" w:pos="567"/>
      </w:tabs>
      <w:jc w:val="both"/>
    </w:pPr>
    <w:rPr>
      <w:bCs/>
      <w:sz w:val="20"/>
    </w:rPr>
  </w:style>
  <w:style w:type="table" w:styleId="Grigliatabella">
    <w:name w:val="Table Grid"/>
    <w:basedOn w:val="Tabellanormale"/>
    <w:rsid w:val="00586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EB0EE7"/>
    <w:rPr>
      <w:sz w:val="24"/>
    </w:rPr>
  </w:style>
  <w:style w:type="paragraph" w:styleId="Firma">
    <w:name w:val="Signature"/>
    <w:basedOn w:val="Normale"/>
    <w:link w:val="FirmaCarattere"/>
    <w:rsid w:val="00563209"/>
    <w:pPr>
      <w:overflowPunct/>
      <w:autoSpaceDE/>
      <w:autoSpaceDN/>
      <w:adjustRightInd/>
      <w:ind w:left="4252"/>
      <w:textAlignment w:val="auto"/>
    </w:pPr>
    <w:rPr>
      <w:szCs w:val="24"/>
    </w:rPr>
  </w:style>
  <w:style w:type="character" w:customStyle="1" w:styleId="FirmaCarattere">
    <w:name w:val="Firma Carattere"/>
    <w:basedOn w:val="Carpredefinitoparagrafo"/>
    <w:link w:val="Firma"/>
    <w:rsid w:val="00563209"/>
    <w:rPr>
      <w:sz w:val="24"/>
      <w:szCs w:val="24"/>
    </w:rPr>
  </w:style>
  <w:style w:type="paragraph" w:customStyle="1" w:styleId="Default">
    <w:name w:val="Default"/>
    <w:rsid w:val="00EB01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mallCaps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i/>
      <w:iCs/>
      <w:sz w:val="28"/>
    </w:rPr>
  </w:style>
  <w:style w:type="paragraph" w:styleId="Titolo4">
    <w:name w:val="heading 4"/>
    <w:basedOn w:val="Normale"/>
    <w:next w:val="Normale"/>
    <w:qFormat/>
    <w:pPr>
      <w:keepNext/>
      <w:tabs>
        <w:tab w:val="center" w:pos="5954"/>
      </w:tabs>
      <w:ind w:firstLine="1134"/>
      <w:jc w:val="both"/>
      <w:outlineLvl w:val="3"/>
    </w:pPr>
    <w:rPr>
      <w:rFonts w:ascii="Pristina" w:hAnsi="Pristina"/>
      <w:sz w:val="32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firstLine="851"/>
      <w:jc w:val="both"/>
    </w:pPr>
    <w:rPr>
      <w:sz w:val="28"/>
    </w:rPr>
  </w:style>
  <w:style w:type="paragraph" w:styleId="NormaleWeb">
    <w:name w:val="Normal (Web)"/>
    <w:basedOn w:val="Normal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 w:hint="eastAsia"/>
      <w:szCs w:val="24"/>
    </w:rPr>
  </w:style>
  <w:style w:type="paragraph" w:styleId="Rientrocorpodeltesto2">
    <w:name w:val="Body Text Indent 2"/>
    <w:basedOn w:val="Normale"/>
    <w:pPr>
      <w:tabs>
        <w:tab w:val="center" w:pos="5954"/>
      </w:tabs>
      <w:ind w:left="5954"/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20"/>
    </w:pPr>
  </w:style>
  <w:style w:type="paragraph" w:customStyle="1" w:styleId="Corpodeltesto21">
    <w:name w:val="Corpo del testo 21"/>
    <w:basedOn w:val="Normale"/>
    <w:pPr>
      <w:jc w:val="both"/>
    </w:p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styleId="Corpodeltesto2">
    <w:name w:val="Body Text 2"/>
    <w:basedOn w:val="Normale"/>
    <w:pPr>
      <w:tabs>
        <w:tab w:val="left" w:pos="567"/>
      </w:tabs>
      <w:jc w:val="both"/>
    </w:pPr>
    <w:rPr>
      <w:bCs/>
      <w:sz w:val="20"/>
    </w:rPr>
  </w:style>
  <w:style w:type="table" w:styleId="Grigliatabella">
    <w:name w:val="Table Grid"/>
    <w:basedOn w:val="Tabellanormale"/>
    <w:rsid w:val="00586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EB0EE7"/>
    <w:rPr>
      <w:sz w:val="24"/>
    </w:rPr>
  </w:style>
  <w:style w:type="paragraph" w:styleId="Firma">
    <w:name w:val="Signature"/>
    <w:basedOn w:val="Normale"/>
    <w:link w:val="FirmaCarattere"/>
    <w:rsid w:val="00563209"/>
    <w:pPr>
      <w:overflowPunct/>
      <w:autoSpaceDE/>
      <w:autoSpaceDN/>
      <w:adjustRightInd/>
      <w:ind w:left="4252"/>
      <w:textAlignment w:val="auto"/>
    </w:pPr>
    <w:rPr>
      <w:szCs w:val="24"/>
    </w:rPr>
  </w:style>
  <w:style w:type="character" w:customStyle="1" w:styleId="FirmaCarattere">
    <w:name w:val="Firma Carattere"/>
    <w:basedOn w:val="Carpredefinitoparagrafo"/>
    <w:link w:val="Firma"/>
    <w:rsid w:val="00563209"/>
    <w:rPr>
      <w:sz w:val="24"/>
      <w:szCs w:val="24"/>
    </w:rPr>
  </w:style>
  <w:style w:type="paragraph" w:customStyle="1" w:styleId="Default">
    <w:name w:val="Default"/>
    <w:rsid w:val="00EB01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zione-marche@istruzion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marche@istruzione.it" TargetMode="External"/><Relationship Id="rId2" Type="http://schemas.openxmlformats.org/officeDocument/2006/relationships/hyperlink" Target="mailto:drma@postacert.istruzione.it" TargetMode="External"/><Relationship Id="rId1" Type="http://schemas.openxmlformats.org/officeDocument/2006/relationships/hyperlink" Target="mailto:michelangela.ionna@istruzione.it" TargetMode="External"/><Relationship Id="rId4" Type="http://schemas.openxmlformats.org/officeDocument/2006/relationships/hyperlink" Target="http://www.marche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121\Desktop\MODELLO%20US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0341-20B7-4703-A1DB-554D4911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USR.dotx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Ministero Pubblica Istruzione</Company>
  <LinksUpToDate>false</LinksUpToDate>
  <CharactersWithSpaces>581</CharactersWithSpaces>
  <SharedDoc>false</SharedDoc>
  <HLinks>
    <vt:vector size="18" baseType="variant"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http://www.marche.istruzione.it/</vt:lpwstr>
      </vt:variant>
      <vt:variant>
        <vt:lpwstr/>
      </vt:variant>
      <vt:variant>
        <vt:i4>2818122</vt:i4>
      </vt:variant>
      <vt:variant>
        <vt:i4>3</vt:i4>
      </vt:variant>
      <vt:variant>
        <vt:i4>0</vt:i4>
      </vt:variant>
      <vt:variant>
        <vt:i4>5</vt:i4>
      </vt:variant>
      <vt:variant>
        <vt:lpwstr>mailto:direzione-marche@istruzione.it</vt:lpwstr>
      </vt:variant>
      <vt:variant>
        <vt:lpwstr/>
      </vt:variant>
      <vt:variant>
        <vt:i4>1507435</vt:i4>
      </vt:variant>
      <vt:variant>
        <vt:i4>0</vt:i4>
      </vt:variant>
      <vt:variant>
        <vt:i4>0</vt:i4>
      </vt:variant>
      <vt:variant>
        <vt:i4>5</vt:i4>
      </vt:variant>
      <vt:variant>
        <vt:lpwstr>mailto:drma@postacert.istruzione.it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Michelangela</dc:creator>
  <cp:lastModifiedBy>Administrator</cp:lastModifiedBy>
  <cp:revision>2</cp:revision>
  <cp:lastPrinted>2016-02-02T14:18:00Z</cp:lastPrinted>
  <dcterms:created xsi:type="dcterms:W3CDTF">2017-01-17T09:53:00Z</dcterms:created>
  <dcterms:modified xsi:type="dcterms:W3CDTF">2017-01-17T09:53:00Z</dcterms:modified>
</cp:coreProperties>
</file>